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77" w:rsidRDefault="00CF149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88368" wp14:editId="12A628CA">
                <wp:simplePos x="0" y="0"/>
                <wp:positionH relativeFrom="page">
                  <wp:posOffset>914400</wp:posOffset>
                </wp:positionH>
                <wp:positionV relativeFrom="page">
                  <wp:posOffset>2872740</wp:posOffset>
                </wp:positionV>
                <wp:extent cx="5943600" cy="556895"/>
                <wp:effectExtent l="0" t="0" r="0" b="1905"/>
                <wp:wrapTight wrapText="bothSides">
                  <wp:wrapPolygon edited="0">
                    <wp:start x="92" y="0"/>
                    <wp:lineTo x="92" y="20689"/>
                    <wp:lineTo x="21415" y="20689"/>
                    <wp:lineTo x="21415" y="0"/>
                    <wp:lineTo x="92" y="0"/>
                  </wp:wrapPolygon>
                </wp:wrapTight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E2266" w:rsidRPr="00CA5199" w:rsidRDefault="00777315" w:rsidP="00CA5199">
                            <w:pPr>
                              <w:pStyle w:val="Subtitle"/>
                            </w:pPr>
                            <w:r w:rsidRPr="00CA5199">
                              <w:t>Vestibulum volutpat consequat dui. Donec rutrum, velit ut mollis tristique, orci massa venenatis dui, a lacinia risus elit quis lorem. Nulla eget elit eu augue.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2" o:spid="_x0000_s1026" type="#_x0000_t202" style="position:absolute;margin-left:1in;margin-top:226.2pt;width:468pt;height:43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" mv:complextextbox="1" filled="f" stroked="f">
                <v:stroke o:forcedash="t"/>
                <v:textbox inset=",0,,0">
                  <w:txbxContent>
                    <w:p w:rsidR="006E2266" w:rsidRPr="00CA5199" w:rsidRDefault="00777315" w:rsidP="00CA5199">
                      <w:pPr>
                        <w:pStyle w:val="Subtitle"/>
                      </w:pPr>
                      <w:r w:rsidRPr="00CA5199">
                        <w:t>Vestibulum volutpat consequat dui. Donec rutrum, velit ut mollis tristique, orci massa venenatis dui, a lacinia risus elit quis lorem. Nulla eget elit eu augue.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6C8D" wp14:editId="6FE95255">
                <wp:simplePos x="0" y="0"/>
                <wp:positionH relativeFrom="page">
                  <wp:posOffset>930275</wp:posOffset>
                </wp:positionH>
                <wp:positionV relativeFrom="page">
                  <wp:posOffset>3353435</wp:posOffset>
                </wp:positionV>
                <wp:extent cx="5943600" cy="508000"/>
                <wp:effectExtent l="0" t="0" r="0" b="0"/>
                <wp:wrapTight wrapText="bothSides">
                  <wp:wrapPolygon edited="0">
                    <wp:start x="92" y="1080"/>
                    <wp:lineTo x="92" y="19440"/>
                    <wp:lineTo x="21415" y="19440"/>
                    <wp:lineTo x="21415" y="1080"/>
                    <wp:lineTo x="92" y="108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B4540" w:rsidRPr="00CA5199" w:rsidRDefault="00CF1494" w:rsidP="00CA5199">
                            <w:pPr>
                              <w:pStyle w:val="Heading1"/>
                            </w:pPr>
                            <w:r>
                              <w:t>— To Remember —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.25pt;margin-top:264.05pt;width:46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" filled="f" stroked="f">
                <v:textbox inset=",7.2pt,,7.2pt">
                  <w:txbxContent>
                    <w:p w:rsidR="00EB4540" w:rsidRPr="00CA5199" w:rsidRDefault="00CF1494" w:rsidP="00CA5199">
                      <w:pPr>
                        <w:pStyle w:val="Heading1"/>
                      </w:pPr>
                      <w:r>
                        <w:t>— To Remember —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91A4E" wp14:editId="0B02EE77">
                <wp:simplePos x="0" y="0"/>
                <wp:positionH relativeFrom="page">
                  <wp:posOffset>914400</wp:posOffset>
                </wp:positionH>
                <wp:positionV relativeFrom="page">
                  <wp:posOffset>1659890</wp:posOffset>
                </wp:positionV>
                <wp:extent cx="5943600" cy="1460500"/>
                <wp:effectExtent l="0" t="0" r="0" b="12700"/>
                <wp:wrapTight wrapText="bothSides">
                  <wp:wrapPolygon edited="0">
                    <wp:start x="92" y="0"/>
                    <wp:lineTo x="92" y="21412"/>
                    <wp:lineTo x="21415" y="21412"/>
                    <wp:lineTo x="21415" y="0"/>
                    <wp:lineTo x="92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B4540" w:rsidRPr="00CA5199" w:rsidRDefault="00CF1494" w:rsidP="00CA5199">
                            <w:pPr>
                              <w:pStyle w:val="Title"/>
                            </w:pPr>
                            <w:r>
                              <w:t>Commitment to abundance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in;margin-top:130.7pt;width:468pt;height:1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" filled="f" stroked="f">
                <v:textbox inset=",0,,0">
                  <w:txbxContent>
                    <w:p w:rsidR="00EB4540" w:rsidRPr="00CA5199" w:rsidRDefault="00CF1494" w:rsidP="00CA5199">
                      <w:pPr>
                        <w:pStyle w:val="Title"/>
                      </w:pPr>
                      <w:r>
                        <w:t>Commitment to abundance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F35A9" wp14:editId="329A878F">
                <wp:simplePos x="0" y="0"/>
                <wp:positionH relativeFrom="page">
                  <wp:posOffset>494030</wp:posOffset>
                </wp:positionH>
                <wp:positionV relativeFrom="page">
                  <wp:posOffset>9362440</wp:posOffset>
                </wp:positionV>
                <wp:extent cx="6783705" cy="524510"/>
                <wp:effectExtent l="0" t="254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BE" w:rsidRDefault="00CF1494" w:rsidP="00CC0401">
                            <w:pPr>
                              <w:pStyle w:val="Footer"/>
                            </w:pPr>
                            <w:hyperlink r:id="rId8" w:history="1">
                              <w:r w:rsidRPr="00157E51">
                                <w:rPr>
                                  <w:rStyle w:val="Hyperlink"/>
                                </w:rPr>
                                <w:t>www.livealifeyoulove.com</w:t>
                              </w:r>
                            </w:hyperlink>
                          </w:p>
                          <w:p w:rsidR="00CF1494" w:rsidRPr="00154B3D" w:rsidRDefault="00CF1494" w:rsidP="00CC0401">
                            <w:pPr>
                              <w:pStyle w:val="Footer"/>
                            </w:pPr>
                            <w:r>
                              <w:t>© Boni Lonnsburry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38.9pt;margin-top:737.2pt;width:534.15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" filled="f" stroked="f">
                <v:textbox inset=",0,,0">
                  <w:txbxContent>
                    <w:p w:rsidR="00E320BE" w:rsidRDefault="00CF1494" w:rsidP="00CC0401">
                      <w:pPr>
                        <w:pStyle w:val="Footer"/>
                      </w:pPr>
                      <w:hyperlink r:id="rId9" w:history="1">
                        <w:r w:rsidRPr="00157E51">
                          <w:rPr>
                            <w:rStyle w:val="Hyperlink"/>
                          </w:rPr>
                          <w:t>www.livealifeyoulove.com</w:t>
                        </w:r>
                      </w:hyperlink>
                    </w:p>
                    <w:p w:rsidR="00CF1494" w:rsidRPr="00154B3D" w:rsidRDefault="00CF1494" w:rsidP="00CC0401">
                      <w:pPr>
                        <w:pStyle w:val="Footer"/>
                      </w:pPr>
                      <w:r>
                        <w:t>© Boni Lonnsburry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DC629" wp14:editId="30E7FD38">
                <wp:simplePos x="0" y="0"/>
                <wp:positionH relativeFrom="page">
                  <wp:posOffset>930275</wp:posOffset>
                </wp:positionH>
                <wp:positionV relativeFrom="page">
                  <wp:posOffset>4197350</wp:posOffset>
                </wp:positionV>
                <wp:extent cx="5943600" cy="50292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CA5199">
                            <w:pPr>
                              <w:pStyle w:val="Heading1"/>
                            </w:pPr>
                            <w:r>
                              <w:t>— Tempor —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73.25pt;margin-top:330.5pt;width:46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" filled="f" stroked="f">
                <v:stroke o:forcedash="t"/>
                <v:textbox inset=",7.2pt,,7.2pt">
                  <w:txbxContent>
                    <w:p w:rsidR="00EB4540" w:rsidRDefault="00777315" w:rsidP="00CA5199">
                      <w:pPr>
                        <w:pStyle w:val="Heading1"/>
                      </w:pPr>
                      <w:r>
                        <w:t>— Tempor —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A1D84" wp14:editId="067B386F">
                <wp:simplePos x="0" y="0"/>
                <wp:positionH relativeFrom="page">
                  <wp:posOffset>914400</wp:posOffset>
                </wp:positionH>
                <wp:positionV relativeFrom="page">
                  <wp:posOffset>7089140</wp:posOffset>
                </wp:positionV>
                <wp:extent cx="5943600" cy="5715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Pr="00EB4540" w:rsidRDefault="00777315" w:rsidP="00CA5199">
                            <w:pPr>
                              <w:pStyle w:val="Heading1"/>
                            </w:pPr>
                            <w:r>
                              <w:t xml:space="preserve">— </w:t>
                            </w:r>
                            <w:r w:rsidRPr="00EB4540">
                              <w:t>Maecenas</w:t>
                            </w:r>
                            <w:r>
                              <w:t xml:space="preserve"> —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1in;margin-top:558.2pt;width:46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" filled="f" stroked="f">
                <v:stroke o:forcedash="t"/>
                <v:textbox inset=",7.2pt,,7.2pt">
                  <w:txbxContent>
                    <w:p w:rsidR="00EB4540" w:rsidRPr="00EB4540" w:rsidRDefault="00777315" w:rsidP="00CA5199">
                      <w:pPr>
                        <w:pStyle w:val="Heading1"/>
                      </w:pPr>
                      <w:r>
                        <w:t xml:space="preserve">— </w:t>
                      </w:r>
                      <w:r w:rsidRPr="00EB4540">
                        <w:t>Maecenas</w:t>
                      </w:r>
                      <w:r>
                        <w:t xml:space="preserve"> —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0A7E2" wp14:editId="25A54D5D">
                <wp:simplePos x="0" y="0"/>
                <wp:positionH relativeFrom="page">
                  <wp:posOffset>914400</wp:posOffset>
                </wp:positionH>
                <wp:positionV relativeFrom="page">
                  <wp:posOffset>4696460</wp:posOffset>
                </wp:positionV>
                <wp:extent cx="5943600" cy="5232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320BE" w:rsidRDefault="00777315" w:rsidP="00E320BE">
                            <w:pPr>
                              <w:pStyle w:val="BodyText"/>
                            </w:pPr>
                            <w:r w:rsidRPr="00E320BE">
                              <w:t>Quisque risus libero, convallis at, nonummy ac, placerat eget, quam. Aenean tempor. In ut odio. Sed ut nunc vel est blandit scelerisque.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1in;margin-top:369.8pt;width:468pt;height:41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" mv:complextextbox="1" filled="f" stroked="f">
                <v:stroke o:forcedash="t"/>
                <v:textbox inset=",7.2pt,,7.2pt">
                  <w:txbxContent>
                    <w:p w:rsidR="00E320BE" w:rsidRDefault="00777315" w:rsidP="00E320BE">
                      <w:pPr>
                        <w:pStyle w:val="BodyText"/>
                      </w:pPr>
                      <w:r w:rsidRPr="00E320BE">
                        <w:t>Quisque risus libero, convallis at, nonummy ac, placerat eget, quam. Aenean tempor. In ut odio. Sed ut nunc vel est blandit scelerisque.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72053" wp14:editId="52CFD037">
                <wp:simplePos x="0" y="0"/>
                <wp:positionH relativeFrom="page">
                  <wp:posOffset>914400</wp:posOffset>
                </wp:positionH>
                <wp:positionV relativeFrom="page">
                  <wp:posOffset>8130540</wp:posOffset>
                </wp:positionV>
                <wp:extent cx="4914900" cy="6477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>Pellentes</w:t>
                            </w:r>
                            <w:bookmarkStart w:id="0" w:name="_GoBack"/>
                            <w:r w:rsidRPr="00EB4540">
                              <w:rPr>
                                <w:b/>
                              </w:rPr>
                              <w:t xml:space="preserve">que habitant </w:t>
                            </w:r>
                            <w:r>
                              <w:t xml:space="preserve">- </w:t>
                            </w:r>
                            <w:r w:rsidRPr="00EB4540">
                              <w:t xml:space="preserve">morbi tristique senectus et netus et malesuada fames ac turpis egestas. Donec tempor sapien sed lectus. 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1in;margin-top:640.2pt;width:387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" mv:complextextbox="1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>Pellentes</w:t>
                      </w:r>
                      <w:bookmarkStart w:id="1" w:name="_GoBack"/>
                      <w:r w:rsidRPr="00EB4540">
                        <w:rPr>
                          <w:b/>
                        </w:rPr>
                        <w:t xml:space="preserve">que habitant </w:t>
                      </w:r>
                      <w:r>
                        <w:t xml:space="preserve">- </w:t>
                      </w:r>
                      <w:r w:rsidRPr="00EB4540">
                        <w:t xml:space="preserve">morbi tristique senectus et netus et malesuada fames ac turpis egestas. Donec tempor sapien sed lectus. 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3B370" wp14:editId="36B780EB">
                <wp:simplePos x="0" y="0"/>
                <wp:positionH relativeFrom="page">
                  <wp:posOffset>914400</wp:posOffset>
                </wp:positionH>
                <wp:positionV relativeFrom="page">
                  <wp:posOffset>7660640</wp:posOffset>
                </wp:positionV>
                <wp:extent cx="4914900" cy="457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>Donec eu sapien</w:t>
                            </w:r>
                            <w:r w:rsidRPr="00EB4540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EB4540">
                              <w:t>vel erat ultricies tincidunt. Sed faucibus tristique mi.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margin-left:1in;margin-top:603.2pt;width:38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" mv:complextextbox="1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>Donec eu sapien</w:t>
                      </w:r>
                      <w:r w:rsidRPr="00EB4540">
                        <w:t xml:space="preserve"> </w:t>
                      </w:r>
                      <w:r>
                        <w:t xml:space="preserve">- </w:t>
                      </w:r>
                      <w:r w:rsidRPr="00EB4540">
                        <w:t>vel erat ultricies tincidunt. Sed faucibus tristique mi.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977CF" wp14:editId="09D62222">
                <wp:simplePos x="0" y="0"/>
                <wp:positionH relativeFrom="page">
                  <wp:posOffset>914400</wp:posOffset>
                </wp:positionH>
                <wp:positionV relativeFrom="page">
                  <wp:posOffset>6352540</wp:posOffset>
                </wp:positionV>
                <wp:extent cx="4914900" cy="6477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P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>Ut risus nisl</w:t>
                            </w:r>
                            <w:r w:rsidRPr="00EB4540">
                              <w:t xml:space="preserve"> - accumsan ut, interdum in, viverra nec, ligula. Maecenas quis nulla. Class aptent taciti sociosqu ad litora torquent.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1in;margin-top:500.2pt;width:387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" mv:complextextbox="1" filled="f" stroked="f">
                <v:stroke o:forcedash="t"/>
                <v:textbox inset=",7.2pt,,7.2pt">
                  <w:txbxContent>
                    <w:p w:rsidR="00EB4540" w:rsidRP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>Ut risus nisl</w:t>
                      </w:r>
                      <w:r w:rsidRPr="00EB4540">
                        <w:t xml:space="preserve"> - accumsan ut, interdum in, viverra nec, ligula. Maecenas quis nulla. Class aptent taciti sociosqu ad litora torquent.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83556" wp14:editId="45530CEB">
                <wp:simplePos x="0" y="0"/>
                <wp:positionH relativeFrom="page">
                  <wp:posOffset>914400</wp:posOffset>
                </wp:positionH>
                <wp:positionV relativeFrom="page">
                  <wp:posOffset>5692140</wp:posOffset>
                </wp:positionV>
                <wp:extent cx="4914900" cy="6477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 xml:space="preserve">Pellentesque habitant </w:t>
                            </w:r>
                            <w:r>
                              <w:t xml:space="preserve">- </w:t>
                            </w:r>
                            <w:r w:rsidRPr="00EB4540">
                              <w:t xml:space="preserve">morbi tristique senectus et netus et malesuada fames ac turpis egestas. Donec tempor sapien sed lectus.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1in;margin-top:448.2pt;width:387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" mv:complextextbox="1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 xml:space="preserve">Pellentesque habitant </w:t>
                      </w:r>
                      <w:r>
                        <w:t xml:space="preserve">- </w:t>
                      </w:r>
                      <w:r w:rsidRPr="00EB4540">
                        <w:t xml:space="preserve">morbi tristique senectus et netus et malesuada fames ac turpis egestas. Donec tempor sapien sed lectus.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363C6" wp14:editId="4EB75295">
                <wp:simplePos x="0" y="0"/>
                <wp:positionH relativeFrom="page">
                  <wp:posOffset>914400</wp:posOffset>
                </wp:positionH>
                <wp:positionV relativeFrom="page">
                  <wp:posOffset>5222240</wp:posOffset>
                </wp:positionV>
                <wp:extent cx="4914900" cy="457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>Donec eu sapien</w:t>
                            </w:r>
                            <w:r w:rsidRPr="00EB4540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EB4540">
                              <w:t>vel erat ultricies tincidunt. Sed faucibus tristique mi.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1in;margin-top:411.2pt;width:38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" mv:complextextbox="1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>Donec eu sapien</w:t>
                      </w:r>
                      <w:r w:rsidRPr="00EB4540">
                        <w:t xml:space="preserve"> </w:t>
                      </w:r>
                      <w:r>
                        <w:t xml:space="preserve">- </w:t>
                      </w:r>
                      <w:r w:rsidRPr="00EB4540">
                        <w:t>vel erat ultricies tincidunt. Sed faucibus tristique mi.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52277" w:rsidSect="00EB45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68" w:rsidRDefault="00E56568">
      <w:r>
        <w:separator/>
      </w:r>
    </w:p>
  </w:endnote>
  <w:endnote w:type="continuationSeparator" w:id="0">
    <w:p w:rsidR="00E56568" w:rsidRDefault="00E5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68" w:rsidRDefault="00E56568">
      <w:r>
        <w:separator/>
      </w:r>
    </w:p>
  </w:footnote>
  <w:footnote w:type="continuationSeparator" w:id="0">
    <w:p w:rsidR="00E56568" w:rsidRDefault="00E5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42A88C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F1494"/>
    <w:rsid w:val="00207DA7"/>
    <w:rsid w:val="002631B6"/>
    <w:rsid w:val="004F24B4"/>
    <w:rsid w:val="00513DDC"/>
    <w:rsid w:val="0076338E"/>
    <w:rsid w:val="00777315"/>
    <w:rsid w:val="00A53BA0"/>
    <w:rsid w:val="00A65CE2"/>
    <w:rsid w:val="00B6061B"/>
    <w:rsid w:val="00B7247C"/>
    <w:rsid w:val="00CF1494"/>
    <w:rsid w:val="00DD5B85"/>
    <w:rsid w:val="00E56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5E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  <w:style w:type="character" w:styleId="Hyperlink">
    <w:name w:val="Hyperlink"/>
    <w:basedOn w:val="DefaultParagraphFont"/>
    <w:rsid w:val="00CF1494"/>
    <w:rPr>
      <w:color w:val="6C4C2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  <w:style w:type="character" w:styleId="Hyperlink">
    <w:name w:val="Hyperlink"/>
    <w:basedOn w:val="DefaultParagraphFont"/>
    <w:rsid w:val="00CF1494"/>
    <w:rPr>
      <w:color w:val="6C4C2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vealifeyoulove.com" TargetMode="External"/><Relationship Id="rId9" Type="http://schemas.openxmlformats.org/officeDocument/2006/relationships/hyperlink" Target="http://www.livealifeyoulov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Bistro%20Menu.dotx" TargetMode="External"/></Relationships>
</file>

<file path=word/theme/theme1.xml><?xml version="1.0" encoding="utf-8"?>
<a:theme xmlns:a="http://schemas.openxmlformats.org/drawingml/2006/main" name="Office Theme">
  <a:themeElements>
    <a:clrScheme name="Bistro Menu">
      <a:dk1>
        <a:sysClr val="windowText" lastClr="000000"/>
      </a:dk1>
      <a:lt1>
        <a:sysClr val="window" lastClr="FFFFFF"/>
      </a:lt1>
      <a:dk2>
        <a:srgbClr val="970F00"/>
      </a:dk2>
      <a:lt2>
        <a:srgbClr val="CD9159"/>
      </a:lt2>
      <a:accent1>
        <a:srgbClr val="8A644A"/>
      </a:accent1>
      <a:accent2>
        <a:srgbClr val="8C843D"/>
      </a:accent2>
      <a:accent3>
        <a:srgbClr val="CB8B0E"/>
      </a:accent3>
      <a:accent4>
        <a:srgbClr val="7D4957"/>
      </a:accent4>
      <a:accent5>
        <a:srgbClr val="4B797B"/>
      </a:accent5>
      <a:accent6>
        <a:srgbClr val="444D61"/>
      </a:accent6>
      <a:hlink>
        <a:srgbClr val="6C4C2D"/>
      </a:hlink>
      <a:folHlink>
        <a:srgbClr val="BE5234"/>
      </a:folHlink>
    </a:clrScheme>
    <a:fontScheme name="Bistro Menu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Bistro Menu.dotx</Template>
  <TotalTime>4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 Lonnsburry</dc:creator>
  <cp:keywords/>
  <dc:description/>
  <cp:lastModifiedBy>Boni Lonnsburry</cp:lastModifiedBy>
  <cp:revision>1</cp:revision>
  <dcterms:created xsi:type="dcterms:W3CDTF">2014-03-26T15:58:00Z</dcterms:created>
  <dcterms:modified xsi:type="dcterms:W3CDTF">2014-03-26T16:02:00Z</dcterms:modified>
  <cp:category/>
</cp:coreProperties>
</file>